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E4" w:rsidRDefault="001665E4" w:rsidP="0024253E">
      <w:pPr>
        <w:spacing w:before="240"/>
      </w:pPr>
    </w:p>
    <w:p w:rsidR="00C8414E" w:rsidRPr="00647345" w:rsidRDefault="00C8414E" w:rsidP="00C8414E">
      <w:pPr>
        <w:rPr>
          <w:b/>
          <w:i/>
          <w:sz w:val="32"/>
          <w:szCs w:val="32"/>
        </w:rPr>
      </w:pPr>
      <w:r>
        <w:rPr>
          <w:lang w:val="en-US"/>
        </w:rPr>
        <w:t xml:space="preserve">                                               </w:t>
      </w:r>
      <w:r w:rsidRPr="00647345">
        <w:rPr>
          <w:b/>
          <w:i/>
          <w:sz w:val="32"/>
          <w:szCs w:val="32"/>
        </w:rPr>
        <w:t>МКДОУ «Соколёнок»</w:t>
      </w:r>
    </w:p>
    <w:p w:rsidR="00C8414E" w:rsidRDefault="00C8414E" w:rsidP="00C8414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</w:t>
      </w:r>
      <w:r w:rsidRPr="00647345">
        <w:rPr>
          <w:b/>
          <w:i/>
          <w:sz w:val="32"/>
          <w:szCs w:val="32"/>
        </w:rPr>
        <w:t>Список  младшей группы 2017-2018гг.</w:t>
      </w:r>
    </w:p>
    <w:p w:rsidR="00C8414E" w:rsidRPr="00647345" w:rsidRDefault="00C8414E" w:rsidP="00C8414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«Буратино»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6399"/>
      </w:tblGrid>
      <w:tr w:rsidR="00C8414E" w:rsidTr="00C8414E">
        <w:trPr>
          <w:trHeight w:val="266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Абдуллаев Аскендер</w:t>
            </w:r>
          </w:p>
        </w:tc>
      </w:tr>
      <w:tr w:rsidR="00C8414E" w:rsidTr="00C8414E">
        <w:trPr>
          <w:trHeight w:val="277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Байгазиев Осман</w:t>
            </w:r>
          </w:p>
        </w:tc>
      </w:tr>
      <w:tr w:rsidR="00C8414E" w:rsidTr="00C8414E">
        <w:trPr>
          <w:trHeight w:val="277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Болатов Вазирхан</w:t>
            </w:r>
          </w:p>
        </w:tc>
      </w:tr>
      <w:tr w:rsidR="00C8414E" w:rsidTr="00C8414E">
        <w:trPr>
          <w:trHeight w:val="277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Висалова Садия</w:t>
            </w:r>
          </w:p>
        </w:tc>
      </w:tr>
      <w:tr w:rsidR="00C8414E" w:rsidTr="00C8414E">
        <w:trPr>
          <w:trHeight w:val="266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Карталиев Абдулла</w:t>
            </w:r>
          </w:p>
        </w:tc>
      </w:tr>
      <w:tr w:rsidR="00C8414E" w:rsidTr="00C8414E">
        <w:trPr>
          <w:trHeight w:val="277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Салиев Асхаб</w:t>
            </w:r>
          </w:p>
        </w:tc>
      </w:tr>
      <w:tr w:rsidR="00C8414E" w:rsidTr="00C8414E">
        <w:trPr>
          <w:trHeight w:val="277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Салиев Сайфулла</w:t>
            </w:r>
          </w:p>
        </w:tc>
      </w:tr>
      <w:tr w:rsidR="00C8414E" w:rsidTr="00C8414E">
        <w:trPr>
          <w:trHeight w:val="277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Хайбуллаев Магомед</w:t>
            </w:r>
          </w:p>
        </w:tc>
      </w:tr>
      <w:tr w:rsidR="00C8414E" w:rsidTr="00C8414E">
        <w:trPr>
          <w:trHeight w:val="277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Азаматов Арслангерей</w:t>
            </w:r>
          </w:p>
        </w:tc>
      </w:tr>
      <w:tr w:rsidR="00C8414E" w:rsidTr="00C8414E">
        <w:trPr>
          <w:trHeight w:val="277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Аджимагомедов Вали</w:t>
            </w:r>
          </w:p>
        </w:tc>
      </w:tr>
      <w:tr w:rsidR="00C8414E" w:rsidTr="00C8414E">
        <w:trPr>
          <w:trHeight w:val="277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Ханбиев Хабиб</w:t>
            </w:r>
          </w:p>
        </w:tc>
      </w:tr>
      <w:tr w:rsidR="00C8414E" w:rsidTr="00C8414E">
        <w:trPr>
          <w:trHeight w:val="277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Инанмасов Расул</w:t>
            </w:r>
          </w:p>
        </w:tc>
      </w:tr>
      <w:tr w:rsidR="00C8414E" w:rsidTr="00C8414E">
        <w:trPr>
          <w:trHeight w:val="277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Биймурзаев Билал</w:t>
            </w:r>
          </w:p>
        </w:tc>
      </w:tr>
      <w:tr w:rsidR="00C8414E" w:rsidTr="00C8414E">
        <w:trPr>
          <w:trHeight w:val="277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Абдуллаева Танзиля</w:t>
            </w:r>
          </w:p>
        </w:tc>
      </w:tr>
      <w:tr w:rsidR="00C8414E" w:rsidTr="00C8414E">
        <w:trPr>
          <w:trHeight w:val="277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Озганбаев Юсуф</w:t>
            </w:r>
          </w:p>
        </w:tc>
      </w:tr>
      <w:tr w:rsidR="00C8414E" w:rsidTr="00C8414E">
        <w:trPr>
          <w:trHeight w:val="277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16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Болатова Джайран</w:t>
            </w:r>
          </w:p>
        </w:tc>
      </w:tr>
      <w:tr w:rsidR="00C8414E" w:rsidTr="00C8414E">
        <w:trPr>
          <w:trHeight w:val="277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17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Нурмагомедов Салман</w:t>
            </w:r>
          </w:p>
        </w:tc>
      </w:tr>
      <w:tr w:rsidR="00C8414E" w:rsidTr="00C8414E">
        <w:trPr>
          <w:trHeight w:val="277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18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Казбекова Азиза</w:t>
            </w:r>
          </w:p>
        </w:tc>
      </w:tr>
      <w:tr w:rsidR="00C8414E" w:rsidTr="00C8414E">
        <w:trPr>
          <w:trHeight w:val="277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19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Аджиев Мухаммад</w:t>
            </w:r>
          </w:p>
        </w:tc>
      </w:tr>
      <w:tr w:rsidR="00C8414E" w:rsidTr="00C8414E">
        <w:trPr>
          <w:trHeight w:val="277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Алиева Малика</w:t>
            </w:r>
          </w:p>
        </w:tc>
      </w:tr>
      <w:tr w:rsidR="00C8414E" w:rsidTr="00C8414E">
        <w:trPr>
          <w:trHeight w:val="277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21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Качмасов Салман</w:t>
            </w:r>
          </w:p>
        </w:tc>
      </w:tr>
      <w:tr w:rsidR="00C8414E" w:rsidTr="00C8414E">
        <w:trPr>
          <w:trHeight w:val="277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22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Абдулгазиева Гульнара</w:t>
            </w:r>
          </w:p>
        </w:tc>
      </w:tr>
      <w:tr w:rsidR="00C8414E" w:rsidTr="00C8414E">
        <w:trPr>
          <w:trHeight w:val="277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23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Абдулгазиев Мухаммад</w:t>
            </w:r>
          </w:p>
        </w:tc>
      </w:tr>
      <w:tr w:rsidR="00C8414E" w:rsidTr="00C8414E">
        <w:trPr>
          <w:trHeight w:val="57"/>
        </w:trPr>
        <w:tc>
          <w:tcPr>
            <w:tcW w:w="672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 w:rsidRPr="00647345">
              <w:rPr>
                <w:b/>
                <w:i/>
                <w:sz w:val="32"/>
                <w:szCs w:val="32"/>
              </w:rPr>
              <w:t>24</w:t>
            </w:r>
          </w:p>
        </w:tc>
        <w:tc>
          <w:tcPr>
            <w:tcW w:w="6399" w:type="dxa"/>
          </w:tcPr>
          <w:p w:rsidR="00C8414E" w:rsidRPr="00647345" w:rsidRDefault="00C8414E" w:rsidP="00E1148F">
            <w:pPr>
              <w:rPr>
                <w:b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22912" behindDoc="1" locked="0" layoutInCell="1" allowOverlap="1" wp14:anchorId="4DD5A9E8" wp14:editId="18E40598">
                      <wp:simplePos x="0" y="0"/>
                      <wp:positionH relativeFrom="page">
                        <wp:posOffset>-1348740</wp:posOffset>
                      </wp:positionH>
                      <wp:positionV relativeFrom="page">
                        <wp:posOffset>-7763510</wp:posOffset>
                      </wp:positionV>
                      <wp:extent cx="7560000" cy="10692000"/>
                      <wp:effectExtent l="0" t="0" r="3175" b="0"/>
                      <wp:wrapNone/>
                      <wp:docPr id="185" name="Группа 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60000" cy="10692000"/>
                                <a:chOff x="77" y="0"/>
                                <a:chExt cx="7559521" cy="106914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5" name="Рисунок 1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email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" y="0"/>
                                  <a:ext cx="7559521" cy="10691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Рисунок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29250" y="1962150"/>
                                  <a:ext cx="1065530" cy="1202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Рисунок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47775" y="3076575"/>
                                  <a:ext cx="5061585" cy="1810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Рисунок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0472" y="5383781"/>
                                  <a:ext cx="2512695" cy="3621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0C1613" id="Группа 185" o:spid="_x0000_s1026" style="position:absolute;margin-left:-106.2pt;margin-top:-611.3pt;width:595.3pt;height:841.9pt;z-index:-251693568;mso-position-horizontal-relative:page;mso-position-vertical-relative:page;mso-width-relative:margin;mso-height-relative:margin" coordorigin="" coordsize="75595,1069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15" o:spid="_x0000_s1027" type="#_x0000_t75" style="position:absolute;width:75595;height:106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9Q1DDAAAA3AAAAA8AAABkcnMvZG93bnJldi54bWxET0trwkAQvhf8D8sI3uomBYtEVxFB8KCl&#10;PtHbkB2TaHY2zW41+uu7BcHbfHzPGY4bU4or1a6wrCDuRiCIU6sLzhRsN7P3PgjnkTWWlknBnRyM&#10;R623ISba3nhF17XPRAhhl6CC3PsqkdKlORl0XVsRB+5ka4M+wDqTusZbCDel/IiiT2mw4NCQY0XT&#10;nNLL+tcoOB4Wx8fum+XPl5nrZbk/P4r4rFSn3UwGIDw1/iV+uuc6zI978P9MuECO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1DUMMAAADcAAAADwAAAAAAAAAAAAAAAACf&#10;AgAAZHJzL2Rvd25yZXYueG1sUEsFBgAAAAAEAAQA9wAAAI8DAAAAAA==&#10;">
                        <v:imagedata r:id="rId14" o:title=""/>
                        <v:path arrowok="t"/>
                      </v:shape>
                      <v:shape id="Рисунок 6" o:spid="_x0000_s1028" type="#_x0000_t75" style="position:absolute;left:54292;top:19621;width:10655;height:12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4jXjBAAAA2gAAAA8AAABkcnMvZG93bnJldi54bWxEj0GLwjAUhO+C/yE8wZumLiJSTYsIgix4&#10;UBd2j4/m2ZQ2L7WJtf57s7Cwx2FmvmG2+WAb0VPnK8cKFvMEBHHhdMWlgq/rYbYG4QOyxsYxKXiR&#10;hzwbj7aYavfkM/WXUIoIYZ+iAhNCm0rpC0MW/dy1xNG7uc5iiLIrpe7wGeG2kR9JspIWK44LBlva&#10;Gyrqy8MqaOX6XhenmhJD1+/hUf3o/nOp1HQy7DYgAg3hP/zXPmoFK/i9Em+Az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84jXjBAAAA2gAAAA8AAAAAAAAAAAAAAAAAnwIA&#10;AGRycy9kb3ducmV2LnhtbFBLBQYAAAAABAAEAPcAAACNAwAAAAA=&#10;">
                        <v:imagedata r:id="rId15" o:title=""/>
                        <v:path arrowok="t"/>
                      </v:shape>
                      <v:shape id="Рисунок 7" o:spid="_x0000_s1029" type="#_x0000_t75" style="position:absolute;left:12477;top:30765;width:50616;height:18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g52fDAAAA2gAAAA8AAABkcnMvZG93bnJldi54bWxEj0FrwkAUhO8F/8PyBC+lbvSgkroRYxG8&#10;adVDe3tkn0lM9m3IbmP8965Q8DjMzDfMctWbWnTUutKygsk4AkGcWV1yruB82n4sQDiPrLG2TAru&#10;5GCVDN6WGGt742/qjj4XAcIuRgWF900spcsKMujGtiEO3sW2Bn2QbS51i7cAN7WcRtFMGiw5LBTY&#10;0KagrDr+GQVy/tun5j29esNfh2qGP/vFZKfUaNivP0F46v0r/N/eaQVzeF4JN0A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DnZ8MAAADaAAAADwAAAAAAAAAAAAAAAACf&#10;AgAAZHJzL2Rvd25yZXYueG1sUEsFBgAAAAAEAAQA9wAAAI8DAAAAAA==&#10;">
                        <v:imagedata r:id="rId16" o:title=""/>
                        <v:path arrowok="t"/>
                      </v:shape>
                      <v:shape id="Рисунок 10" o:spid="_x0000_s1030" type="#_x0000_t75" style="position:absolute;left:9704;top:53837;width:25127;height:36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BvbjEAAAA2wAAAA8AAABkcnMvZG93bnJldi54bWxEj0FrwkAQhe+F/odlCr3VjaJFUlcRoVjb&#10;UzX0PGTHJDY7u2TXJP77zkHobYb35r1vVpvRtaqnLjaeDUwnGSji0tuGKwPF6f1lCSomZIutZzJw&#10;owib9ePDCnPrB/6m/pgqJSEcczRQpxRyrWNZk8M48YFYtLPvHCZZu0rbDgcJd62eZdmrdtiwNNQY&#10;aFdT+Xu8OgOf/b6a7wcqDsVu+jX/WYTtxQVjnp/G7RuoRGP6N9+vP6zgC738IgPo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BvbjEAAAA2wAAAA8AAAAAAAAAAAAAAAAA&#10;nwIAAGRycy9kb3ducmV2LnhtbFBLBQYAAAAABAAEAPcAAACQAwAAAAA=&#10;">
                        <v:imagedata r:id="rId17" o:title=""/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  <w:r w:rsidRPr="00647345">
              <w:rPr>
                <w:b/>
                <w:i/>
                <w:sz w:val="32"/>
                <w:szCs w:val="32"/>
              </w:rPr>
              <w:t>Теркалиев Алим</w:t>
            </w:r>
          </w:p>
        </w:tc>
      </w:tr>
    </w:tbl>
    <w:p w:rsidR="00C8414E" w:rsidRDefault="00C8414E" w:rsidP="00C8414E">
      <w:pPr>
        <w:rPr>
          <w:sz w:val="32"/>
          <w:szCs w:val="32"/>
        </w:rPr>
      </w:pPr>
    </w:p>
    <w:p w:rsidR="00C8414E" w:rsidRDefault="00C8414E" w:rsidP="00C8414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 xml:space="preserve">                                                   </w:t>
      </w:r>
      <w:r>
        <w:rPr>
          <w:b/>
          <w:i/>
          <w:sz w:val="32"/>
          <w:szCs w:val="32"/>
        </w:rPr>
        <w:t xml:space="preserve">               </w:t>
      </w:r>
      <w:r>
        <w:rPr>
          <w:b/>
          <w:i/>
          <w:sz w:val="32"/>
          <w:szCs w:val="32"/>
        </w:rPr>
        <w:t xml:space="preserve">   Воспитатель: </w:t>
      </w:r>
      <w:r>
        <w:rPr>
          <w:b/>
          <w:i/>
          <w:sz w:val="32"/>
          <w:szCs w:val="32"/>
          <w:u w:val="single"/>
        </w:rPr>
        <w:t>Нурлубаева З.Б.</w:t>
      </w:r>
    </w:p>
    <w:p w:rsidR="00C8414E" w:rsidRPr="00647345" w:rsidRDefault="00C8414E" w:rsidP="00C8414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 xml:space="preserve">                                                               </w:t>
      </w:r>
      <w:r>
        <w:rPr>
          <w:b/>
          <w:i/>
          <w:sz w:val="32"/>
          <w:szCs w:val="32"/>
        </w:rPr>
        <w:t xml:space="preserve">          </w:t>
      </w:r>
      <w:r>
        <w:rPr>
          <w:b/>
          <w:i/>
          <w:sz w:val="32"/>
          <w:szCs w:val="32"/>
        </w:rPr>
        <w:t xml:space="preserve">    Мл.Восп:</w:t>
      </w:r>
      <w:r>
        <w:rPr>
          <w:b/>
          <w:i/>
          <w:sz w:val="32"/>
          <w:szCs w:val="32"/>
          <w:u w:val="single"/>
        </w:rPr>
        <w:t>Умалатова А.А.</w:t>
      </w:r>
    </w:p>
    <w:p w:rsidR="00C8414E" w:rsidRDefault="00C8414E" w:rsidP="00C8414E"/>
    <w:p w:rsidR="00BB1236" w:rsidRPr="00C8414E" w:rsidRDefault="00BB1236" w:rsidP="00C8414E">
      <w:pPr>
        <w:ind w:right="1700"/>
        <w:rPr>
          <w:color w:val="837C4D"/>
          <w:sz w:val="76"/>
          <w:szCs w:val="76"/>
        </w:rPr>
      </w:pPr>
      <w:bookmarkStart w:id="0" w:name="_GoBack"/>
      <w:bookmarkEnd w:id="0"/>
    </w:p>
    <w:sectPr w:rsidR="00BB1236" w:rsidRPr="00C8414E" w:rsidSect="00207F4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567" w:right="567" w:bottom="567" w:left="567" w:header="0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C7" w:rsidRDefault="00926CC7" w:rsidP="00B65826">
      <w:pPr>
        <w:spacing w:after="0" w:line="240" w:lineRule="auto"/>
      </w:pPr>
      <w:r>
        <w:separator/>
      </w:r>
    </w:p>
  </w:endnote>
  <w:endnote w:type="continuationSeparator" w:id="0">
    <w:p w:rsidR="00926CC7" w:rsidRDefault="00926CC7" w:rsidP="00B6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6" w:rsidRDefault="00B658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6" w:rsidRDefault="00B6582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6" w:rsidRDefault="00B658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C7" w:rsidRDefault="00926CC7" w:rsidP="00B65826">
      <w:pPr>
        <w:spacing w:after="0" w:line="240" w:lineRule="auto"/>
      </w:pPr>
      <w:r>
        <w:separator/>
      </w:r>
    </w:p>
  </w:footnote>
  <w:footnote w:type="continuationSeparator" w:id="0">
    <w:p w:rsidR="00926CC7" w:rsidRDefault="00926CC7" w:rsidP="00B6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6" w:rsidRDefault="00B658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6" w:rsidRDefault="00B6582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6" w:rsidRDefault="00B658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11494"/>
    <w:multiLevelType w:val="hybridMultilevel"/>
    <w:tmpl w:val="708286FE"/>
    <w:lvl w:ilvl="0" w:tplc="2B62CF5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6FBC41C1"/>
    <w:multiLevelType w:val="hybridMultilevel"/>
    <w:tmpl w:val="E2DA4940"/>
    <w:lvl w:ilvl="0" w:tplc="9912CE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10" w:hanging="360"/>
      </w:pPr>
    </w:lvl>
    <w:lvl w:ilvl="2" w:tplc="0419001B">
      <w:start w:val="1"/>
      <w:numFmt w:val="lowerRoman"/>
      <w:lvlText w:val="%3."/>
      <w:lvlJc w:val="right"/>
      <w:pPr>
        <w:ind w:left="3930" w:hanging="180"/>
      </w:pPr>
    </w:lvl>
    <w:lvl w:ilvl="3" w:tplc="0419000F">
      <w:start w:val="1"/>
      <w:numFmt w:val="decimal"/>
      <w:lvlText w:val="%4."/>
      <w:lvlJc w:val="left"/>
      <w:pPr>
        <w:ind w:left="4650" w:hanging="360"/>
      </w:pPr>
    </w:lvl>
    <w:lvl w:ilvl="4" w:tplc="04190019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4E"/>
    <w:rsid w:val="00001D3D"/>
    <w:rsid w:val="000666F5"/>
    <w:rsid w:val="00084F1D"/>
    <w:rsid w:val="000C0A72"/>
    <w:rsid w:val="000C1548"/>
    <w:rsid w:val="000C3472"/>
    <w:rsid w:val="000E099E"/>
    <w:rsid w:val="000F239A"/>
    <w:rsid w:val="000F7184"/>
    <w:rsid w:val="0010573F"/>
    <w:rsid w:val="001348FF"/>
    <w:rsid w:val="00142516"/>
    <w:rsid w:val="001665E4"/>
    <w:rsid w:val="00184B46"/>
    <w:rsid w:val="001B618F"/>
    <w:rsid w:val="00207F4E"/>
    <w:rsid w:val="00212AEB"/>
    <w:rsid w:val="0024253E"/>
    <w:rsid w:val="00265A5F"/>
    <w:rsid w:val="0026727B"/>
    <w:rsid w:val="00291135"/>
    <w:rsid w:val="002D2A8C"/>
    <w:rsid w:val="002D7F68"/>
    <w:rsid w:val="003146CA"/>
    <w:rsid w:val="003A5FC0"/>
    <w:rsid w:val="003E0B5C"/>
    <w:rsid w:val="004426FF"/>
    <w:rsid w:val="00483B19"/>
    <w:rsid w:val="004C4515"/>
    <w:rsid w:val="005629CB"/>
    <w:rsid w:val="00625733"/>
    <w:rsid w:val="0066510D"/>
    <w:rsid w:val="00677E12"/>
    <w:rsid w:val="006B0A8E"/>
    <w:rsid w:val="007329BA"/>
    <w:rsid w:val="00735A74"/>
    <w:rsid w:val="00742514"/>
    <w:rsid w:val="007543B0"/>
    <w:rsid w:val="007F5698"/>
    <w:rsid w:val="00881AB4"/>
    <w:rsid w:val="0089398F"/>
    <w:rsid w:val="008D53A7"/>
    <w:rsid w:val="008D63A7"/>
    <w:rsid w:val="008F0F2A"/>
    <w:rsid w:val="00920083"/>
    <w:rsid w:val="00926CC7"/>
    <w:rsid w:val="00990CEE"/>
    <w:rsid w:val="009D1250"/>
    <w:rsid w:val="009F3A62"/>
    <w:rsid w:val="00A2462F"/>
    <w:rsid w:val="00A707BF"/>
    <w:rsid w:val="00A832AB"/>
    <w:rsid w:val="00AD7B55"/>
    <w:rsid w:val="00AF35EC"/>
    <w:rsid w:val="00B22643"/>
    <w:rsid w:val="00B47A29"/>
    <w:rsid w:val="00B61541"/>
    <w:rsid w:val="00B65826"/>
    <w:rsid w:val="00B902F5"/>
    <w:rsid w:val="00BB1236"/>
    <w:rsid w:val="00BB25FB"/>
    <w:rsid w:val="00C74449"/>
    <w:rsid w:val="00C7518D"/>
    <w:rsid w:val="00C8414E"/>
    <w:rsid w:val="00C93A5B"/>
    <w:rsid w:val="00CA3E5B"/>
    <w:rsid w:val="00D616D3"/>
    <w:rsid w:val="00D73CA2"/>
    <w:rsid w:val="00D9687D"/>
    <w:rsid w:val="00DC5246"/>
    <w:rsid w:val="00E23AED"/>
    <w:rsid w:val="00EB2AB3"/>
    <w:rsid w:val="00EB30DC"/>
    <w:rsid w:val="00EC4279"/>
    <w:rsid w:val="00EE3EA1"/>
    <w:rsid w:val="00F77CCF"/>
    <w:rsid w:val="00F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iscardImageEditingData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A7"/>
    <w:pPr>
      <w:ind w:left="720"/>
      <w:contextualSpacing/>
    </w:pPr>
  </w:style>
  <w:style w:type="table" w:styleId="a4">
    <w:name w:val="Table Grid"/>
    <w:basedOn w:val="a1"/>
    <w:uiPriority w:val="39"/>
    <w:rsid w:val="000F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1425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Placeholder Text"/>
    <w:basedOn w:val="a0"/>
    <w:uiPriority w:val="99"/>
    <w:semiHidden/>
    <w:rsid w:val="00D73CA2"/>
    <w:rPr>
      <w:color w:val="808080"/>
    </w:rPr>
  </w:style>
  <w:style w:type="paragraph" w:styleId="a7">
    <w:name w:val="header"/>
    <w:basedOn w:val="a"/>
    <w:link w:val="a8"/>
    <w:uiPriority w:val="99"/>
    <w:unhideWhenUsed/>
    <w:rsid w:val="00B658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826"/>
  </w:style>
  <w:style w:type="paragraph" w:styleId="a9">
    <w:name w:val="footer"/>
    <w:basedOn w:val="a"/>
    <w:link w:val="aa"/>
    <w:uiPriority w:val="99"/>
    <w:unhideWhenUsed/>
    <w:rsid w:val="00B658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8;&#1089;&#1083;&#1072;&#1085;%20&#1061;&#1072;&#1089;&#1072;&#1077;&#1074;\AppData\Roaming\Microsoft\&#1064;&#1072;&#1073;&#1083;&#1086;&#1085;&#1099;\&#1055;&#1086;&#1088;&#1090;&#1092;&#1086;&#1083;&#1080;&#1086;%20&#1091;&#1095;&#1077;&#1085;&#1080;&#1082;&#1072;%20&#1085;&#1072;&#1095;&#1072;&#1083;&#1100;&#1085;&#1086;&#1081;%20&#1096;&#1082;&#1086;&#1083;&#1099;%20&#1089;%20&#1082;&#1088;&#1086;&#1083;&#1080;&#1082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C5EAA778EFE4AB81F53BA0C48C9BB" ma:contentTypeVersion="" ma:contentTypeDescription="Create a new document." ma:contentTypeScope="" ma:versionID="84a7b908d236d3feec5cdc52fe85ba7c">
  <xsd:schema xmlns:xsd="http://www.w3.org/2001/XMLSchema" xmlns:xs="http://www.w3.org/2001/XMLSchema" xmlns:p="http://schemas.microsoft.com/office/2006/metadata/properties" xmlns:ns1="http://schemas.microsoft.com/sharepoint/v3" xmlns:ns2="6ee78bd2-4339-4042-adc0-bcc646419980" xmlns:ns3="2547570a-e5f4-4946-a4c3-82580e42479e" targetNamespace="http://schemas.microsoft.com/office/2006/metadata/properties" ma:root="true" ma:fieldsID="af74c33d54415a86935cc44ad597ec52" ns1:_="" ns2:_="" ns3:_="">
    <xsd:import namespace="http://schemas.microsoft.com/sharepoint/v3"/>
    <xsd:import namespace="6ee78bd2-4339-4042-adc0-bcc646419980"/>
    <xsd:import namespace="2547570a-e5f4-4946-a4c3-82580e4247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78bd2-4339-4042-adc0-bcc6464199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7570a-e5f4-4946-a4c3-82580e4247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4ECD1-141C-4933-935A-A099BF8F25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C810A10-1622-4FCC-A032-33E765865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7000F-6DE8-4557-8836-FF9064F07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e78bd2-4339-4042-adc0-bcc646419980"/>
    <ds:schemaRef ds:uri="2547570a-e5f4-4946-a4c3-82580e424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Портфолио ученика начальной школы с кроликом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2018-03-29T07:30:00Z</dcterms:created>
  <dcterms:modified xsi:type="dcterms:W3CDTF">2018-03-29T07:31:00Z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0x01010019AC5EAA778EFE4AB81F53BA0C48C9BB</vt:lpwstr>
  </property>
</Properties>
</file>