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E4" w:rsidRDefault="00742514" w:rsidP="0024253E">
      <w:pPr>
        <w:spacing w:before="24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60000" cy="10692000"/>
                <wp:effectExtent l="0" t="0" r="3175" b="0"/>
                <wp:wrapNone/>
                <wp:docPr id="185" name="Группа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846" cy="10692000"/>
                          <a:chOff x="77" y="0"/>
                          <a:chExt cx="7559521" cy="10691495"/>
                        </a:xfrm>
                      </wpg:grpSpPr>
                      <pic:pic xmlns:pic="http://schemas.openxmlformats.org/drawingml/2006/picture">
                        <pic:nvPicPr>
                          <pic:cNvPr id="115" name="Рисунок 11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7" y="0"/>
                            <a:ext cx="7559521" cy="106914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29250" y="1962150"/>
                            <a:ext cx="1065530" cy="12020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47775" y="3076575"/>
                            <a:ext cx="5061585" cy="1810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0472" y="5383781"/>
                            <a:ext cx="2512695" cy="36214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CEBBE9" id="Группа 185" o:spid="_x0000_s1026" style="position:absolute;margin-left:0;margin-top:0;width:595.3pt;height:841.9pt;z-index:-251693568;mso-position-horizontal:center;mso-position-horizontal-relative:page;mso-position-vertical:center;mso-position-vertical-relative:page;mso-width-relative:margin;mso-height-relative:margin" coordorigin="" coordsize="75595,1069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f6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5" o:spid="_x0000_s1027" type="#_x0000_t75" style="position:absolute;width:75595;height:106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9Q1DDAAAA3AAAAA8AAABkcnMvZG93bnJldi54bWxET0trwkAQvhf8D8sI3uomBYtEVxFB8KCl&#10;PtHbkB2TaHY2zW41+uu7BcHbfHzPGY4bU4or1a6wrCDuRiCIU6sLzhRsN7P3PgjnkTWWlknBnRyM&#10;R623ISba3nhF17XPRAhhl6CC3PsqkdKlORl0XVsRB+5ka4M+wDqTusZbCDel/IiiT2mw4NCQY0XT&#10;nNLL+tcoOB4Wx8fum+XPl5nrZbk/P4r4rFSn3UwGIDw1/iV+uuc6zI978P9MuECO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v1DUMMAAADcAAAADwAAAAAAAAAAAAAAAACf&#10;AgAAZHJzL2Rvd25yZXYueG1sUEsFBgAAAAAEAAQA9wAAAI8DAAAAAA==&#10;">
                  <v:imagedata r:id="rId14" o:title=""/>
                  <v:path arrowok="t"/>
                </v:shape>
                <v:shape id="Рисунок 6" o:spid="_x0000_s1028" type="#_x0000_t75" style="position:absolute;left:54292;top:19621;width:10655;height:12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4jXjBAAAA2gAAAA8AAABkcnMvZG93bnJldi54bWxEj0GLwjAUhO+C/yE8wZumLiJSTYsIgix4&#10;UBd2j4/m2ZQ2L7WJtf57s7Cwx2FmvmG2+WAb0VPnK8cKFvMEBHHhdMWlgq/rYbYG4QOyxsYxKXiR&#10;hzwbj7aYavfkM/WXUIoIYZ+iAhNCm0rpC0MW/dy1xNG7uc5iiLIrpe7wGeG2kR9JspIWK44LBlva&#10;Gyrqy8MqaOX6XhenmhJD1+/hUf3o/nOp1HQy7DYgAg3hP/zXPmoFK/i9Em+Az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84jXjBAAAA2gAAAA8AAAAAAAAAAAAAAAAAnwIA&#10;AGRycy9kb3ducmV2LnhtbFBLBQYAAAAABAAEAPcAAACNAwAAAAA=&#10;">
                  <v:imagedata r:id="rId15" o:title=""/>
                  <v:path arrowok="t"/>
                </v:shape>
                <v:shape id="Рисунок 7" o:spid="_x0000_s1029" type="#_x0000_t75" style="position:absolute;left:12477;top:30765;width:50616;height:18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g52fDAAAA2gAAAA8AAABkcnMvZG93bnJldi54bWxEj0FrwkAUhO8F/8PyBC+lbvSgkroRYxG8&#10;adVDe3tkn0lM9m3IbmP8965Q8DjMzDfMctWbWnTUutKygsk4AkGcWV1yruB82n4sQDiPrLG2TAru&#10;5GCVDN6WGGt742/qjj4XAcIuRgWF900spcsKMujGtiEO3sW2Bn2QbS51i7cAN7WcRtFMGiw5LBTY&#10;0KagrDr+GQVy/tun5j29esNfh2qGP/vFZKfUaNivP0F46v0r/N/eaQVzeF4JN0A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DnZ8MAAADaAAAADwAAAAAAAAAAAAAAAACf&#10;AgAAZHJzL2Rvd25yZXYueG1sUEsFBgAAAAAEAAQA9wAAAI8DAAAAAA==&#10;">
                  <v:imagedata r:id="rId16" o:title=""/>
                  <v:path arrowok="t"/>
                </v:shape>
                <v:shape id="Рисунок 10" o:spid="_x0000_s1030" type="#_x0000_t75" style="position:absolute;left:9704;top:53837;width:25127;height:36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BvbjEAAAA2wAAAA8AAABkcnMvZG93bnJldi54bWxEj0FrwkAQhe+F/odlCr3VjaJFUlcRoVjb&#10;UzX0PGTHJDY7u2TXJP77zkHobYb35r1vVpvRtaqnLjaeDUwnGSji0tuGKwPF6f1lCSomZIutZzJw&#10;owib9ePDCnPrB/6m/pgqJSEcczRQpxRyrWNZk8M48YFYtLPvHCZZu0rbDgcJd62eZdmrdtiwNNQY&#10;aFdT+Xu8OgOf/b6a7wcqDsVu+jX/WYTtxQVjnp/G7RuoRGP6N9+vP6zgC738IgPo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BvbjEAAAA2wAAAA8AAAAAAAAAAAAAAAAA&#10;nwIAAGRycy9kb3ducmV2LnhtbFBLBQYAAAAABAAEAPcAAACQAwAAAAA=&#10;">
                  <v:imagedata r:id="rId17" o:title=""/>
                  <v:path arrowok="t"/>
                </v:shape>
                <w10:wrap anchorx="page" anchory="page"/>
              </v:group>
            </w:pict>
          </mc:Fallback>
        </mc:AlternateContent>
      </w:r>
    </w:p>
    <w:p w:rsidR="0066510D" w:rsidRDefault="0066510D">
      <w:pPr>
        <w:rPr>
          <w:lang w:val="en-US"/>
        </w:rPr>
      </w:pPr>
    </w:p>
    <w:p w:rsidR="00E240D1" w:rsidRDefault="00E240D1" w:rsidP="00E240D1">
      <w:pPr>
        <w:tabs>
          <w:tab w:val="center" w:pos="5102"/>
        </w:tabs>
        <w:rPr>
          <w:b/>
          <w:i/>
          <w:sz w:val="36"/>
          <w:szCs w:val="36"/>
        </w:rPr>
      </w:pPr>
      <w:r w:rsidRPr="00E240D1">
        <w:t xml:space="preserve">                                                  </w:t>
      </w:r>
      <w:r>
        <w:t xml:space="preserve">                 </w:t>
      </w:r>
      <w:r w:rsidRPr="00E240D1">
        <w:t xml:space="preserve"> </w:t>
      </w:r>
      <w:r>
        <w:rPr>
          <w:b/>
          <w:i/>
          <w:sz w:val="36"/>
          <w:szCs w:val="36"/>
        </w:rPr>
        <w:t xml:space="preserve">МКДОУ «Соколёнок» </w:t>
      </w:r>
      <w:r>
        <w:rPr>
          <w:b/>
          <w:i/>
          <w:sz w:val="36"/>
          <w:szCs w:val="36"/>
        </w:rPr>
        <w:tab/>
      </w:r>
    </w:p>
    <w:p w:rsidR="00E240D1" w:rsidRDefault="00E240D1" w:rsidP="00E240D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</w:t>
      </w:r>
      <w:r>
        <w:rPr>
          <w:b/>
          <w:i/>
          <w:sz w:val="36"/>
          <w:szCs w:val="36"/>
        </w:rPr>
        <w:t xml:space="preserve">              </w:t>
      </w:r>
      <w:r>
        <w:rPr>
          <w:b/>
          <w:i/>
          <w:sz w:val="36"/>
          <w:szCs w:val="36"/>
        </w:rPr>
        <w:t xml:space="preserve"> Список средней группы 2017-2018гг.</w:t>
      </w:r>
    </w:p>
    <w:p w:rsidR="00E240D1" w:rsidRDefault="00E240D1" w:rsidP="00E240D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</w:t>
      </w:r>
      <w:r>
        <w:rPr>
          <w:b/>
          <w:i/>
          <w:sz w:val="36"/>
          <w:szCs w:val="36"/>
        </w:rPr>
        <w:t xml:space="preserve">           </w:t>
      </w:r>
      <w:r>
        <w:rPr>
          <w:b/>
          <w:i/>
          <w:sz w:val="36"/>
          <w:szCs w:val="36"/>
        </w:rPr>
        <w:t xml:space="preserve">  «Гномики»</w:t>
      </w:r>
    </w:p>
    <w:p w:rsidR="00E240D1" w:rsidRDefault="00E240D1" w:rsidP="00E240D1">
      <w:pPr>
        <w:pStyle w:val="a3"/>
        <w:numPr>
          <w:ilvl w:val="0"/>
          <w:numId w:val="3"/>
        </w:numPr>
        <w:spacing w:line="256" w:lineRule="auto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Закарегаев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Закарья</w:t>
      </w:r>
      <w:proofErr w:type="spellEnd"/>
      <w:r>
        <w:rPr>
          <w:b/>
          <w:i/>
          <w:sz w:val="28"/>
          <w:szCs w:val="28"/>
        </w:rPr>
        <w:t xml:space="preserve"> Р.</w:t>
      </w:r>
    </w:p>
    <w:p w:rsidR="00E240D1" w:rsidRDefault="00E240D1" w:rsidP="00E240D1">
      <w:pPr>
        <w:pStyle w:val="a3"/>
        <w:numPr>
          <w:ilvl w:val="0"/>
          <w:numId w:val="3"/>
        </w:numPr>
        <w:spacing w:line="256" w:lineRule="auto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Болатова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Рагима</w:t>
      </w:r>
      <w:proofErr w:type="spellEnd"/>
      <w:r>
        <w:rPr>
          <w:b/>
          <w:i/>
          <w:sz w:val="28"/>
          <w:szCs w:val="28"/>
        </w:rPr>
        <w:t xml:space="preserve"> А.</w:t>
      </w:r>
    </w:p>
    <w:p w:rsidR="00E240D1" w:rsidRDefault="00E240D1" w:rsidP="00E240D1">
      <w:pPr>
        <w:pStyle w:val="a3"/>
        <w:numPr>
          <w:ilvl w:val="0"/>
          <w:numId w:val="3"/>
        </w:numPr>
        <w:spacing w:line="256" w:lineRule="auto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Хасаева</w:t>
      </w:r>
      <w:proofErr w:type="spellEnd"/>
      <w:r>
        <w:rPr>
          <w:b/>
          <w:i/>
          <w:sz w:val="28"/>
          <w:szCs w:val="28"/>
        </w:rPr>
        <w:t xml:space="preserve"> Аделаида И.</w:t>
      </w:r>
    </w:p>
    <w:p w:rsidR="00E240D1" w:rsidRDefault="00E240D1" w:rsidP="00E240D1">
      <w:pPr>
        <w:pStyle w:val="a3"/>
        <w:numPr>
          <w:ilvl w:val="0"/>
          <w:numId w:val="3"/>
        </w:numPr>
        <w:spacing w:line="256" w:lineRule="auto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Яллыева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Альфия</w:t>
      </w:r>
      <w:proofErr w:type="spellEnd"/>
      <w:r>
        <w:rPr>
          <w:b/>
          <w:i/>
          <w:sz w:val="28"/>
          <w:szCs w:val="28"/>
        </w:rPr>
        <w:t xml:space="preserve"> З.</w:t>
      </w:r>
    </w:p>
    <w:p w:rsidR="00E240D1" w:rsidRDefault="00E240D1" w:rsidP="00E240D1">
      <w:pPr>
        <w:pStyle w:val="a3"/>
        <w:numPr>
          <w:ilvl w:val="0"/>
          <w:numId w:val="3"/>
        </w:numPr>
        <w:spacing w:line="256" w:lineRule="auto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Азаматов</w:t>
      </w:r>
      <w:proofErr w:type="spellEnd"/>
      <w:r>
        <w:rPr>
          <w:b/>
          <w:i/>
          <w:sz w:val="28"/>
          <w:szCs w:val="28"/>
        </w:rPr>
        <w:t xml:space="preserve"> Ибрагим М.</w:t>
      </w:r>
    </w:p>
    <w:p w:rsidR="00E240D1" w:rsidRDefault="00E240D1" w:rsidP="00E240D1">
      <w:pPr>
        <w:pStyle w:val="a3"/>
        <w:numPr>
          <w:ilvl w:val="0"/>
          <w:numId w:val="3"/>
        </w:numPr>
        <w:spacing w:line="256" w:lineRule="auto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Байрамалиева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Бийке</w:t>
      </w:r>
      <w:proofErr w:type="spellEnd"/>
      <w:r>
        <w:rPr>
          <w:b/>
          <w:i/>
          <w:sz w:val="28"/>
          <w:szCs w:val="28"/>
        </w:rPr>
        <w:t xml:space="preserve"> Р.</w:t>
      </w:r>
    </w:p>
    <w:p w:rsidR="00E240D1" w:rsidRDefault="00E240D1" w:rsidP="00E240D1">
      <w:pPr>
        <w:pStyle w:val="a3"/>
        <w:numPr>
          <w:ilvl w:val="0"/>
          <w:numId w:val="3"/>
        </w:numPr>
        <w:spacing w:line="256" w:lineRule="auto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Тазбаев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Имран</w:t>
      </w:r>
      <w:proofErr w:type="spellEnd"/>
      <w:r>
        <w:rPr>
          <w:b/>
          <w:i/>
          <w:sz w:val="28"/>
          <w:szCs w:val="28"/>
        </w:rPr>
        <w:t xml:space="preserve"> А.</w:t>
      </w:r>
    </w:p>
    <w:p w:rsidR="00E240D1" w:rsidRDefault="00E240D1" w:rsidP="00E240D1">
      <w:pPr>
        <w:pStyle w:val="a3"/>
        <w:numPr>
          <w:ilvl w:val="0"/>
          <w:numId w:val="3"/>
        </w:numPr>
        <w:spacing w:line="25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Сапарова </w:t>
      </w:r>
      <w:proofErr w:type="spellStart"/>
      <w:r>
        <w:rPr>
          <w:b/>
          <w:i/>
          <w:sz w:val="28"/>
          <w:szCs w:val="28"/>
        </w:rPr>
        <w:t>Карима</w:t>
      </w:r>
      <w:proofErr w:type="spellEnd"/>
      <w:r>
        <w:rPr>
          <w:b/>
          <w:i/>
          <w:sz w:val="28"/>
          <w:szCs w:val="28"/>
        </w:rPr>
        <w:t xml:space="preserve"> Р.</w:t>
      </w:r>
    </w:p>
    <w:p w:rsidR="00E240D1" w:rsidRDefault="00E240D1" w:rsidP="00E240D1">
      <w:pPr>
        <w:pStyle w:val="a3"/>
        <w:numPr>
          <w:ilvl w:val="0"/>
          <w:numId w:val="3"/>
        </w:numPr>
        <w:spacing w:line="25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Хасаев </w:t>
      </w:r>
      <w:proofErr w:type="spellStart"/>
      <w:r>
        <w:rPr>
          <w:b/>
          <w:i/>
          <w:sz w:val="28"/>
          <w:szCs w:val="28"/>
        </w:rPr>
        <w:t>Хадислам</w:t>
      </w:r>
      <w:proofErr w:type="spellEnd"/>
      <w:r>
        <w:rPr>
          <w:b/>
          <w:i/>
          <w:sz w:val="28"/>
          <w:szCs w:val="28"/>
        </w:rPr>
        <w:t xml:space="preserve"> Х.</w:t>
      </w:r>
    </w:p>
    <w:p w:rsidR="00E240D1" w:rsidRDefault="00E240D1" w:rsidP="00E240D1">
      <w:pPr>
        <w:pStyle w:val="a3"/>
        <w:numPr>
          <w:ilvl w:val="0"/>
          <w:numId w:val="3"/>
        </w:numPr>
        <w:spacing w:line="256" w:lineRule="auto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Хасаева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Аделина</w:t>
      </w:r>
      <w:proofErr w:type="spellEnd"/>
      <w:r>
        <w:rPr>
          <w:b/>
          <w:i/>
          <w:sz w:val="28"/>
          <w:szCs w:val="28"/>
        </w:rPr>
        <w:t xml:space="preserve"> Х.</w:t>
      </w:r>
    </w:p>
    <w:p w:rsidR="00E240D1" w:rsidRDefault="00E240D1" w:rsidP="00E240D1">
      <w:pPr>
        <w:pStyle w:val="a3"/>
        <w:numPr>
          <w:ilvl w:val="0"/>
          <w:numId w:val="3"/>
        </w:numPr>
        <w:spacing w:line="256" w:lineRule="auto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Инанмасов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Калсын</w:t>
      </w:r>
      <w:proofErr w:type="spellEnd"/>
      <w:r>
        <w:rPr>
          <w:b/>
          <w:i/>
          <w:sz w:val="28"/>
          <w:szCs w:val="28"/>
        </w:rPr>
        <w:t xml:space="preserve"> Р.</w:t>
      </w:r>
    </w:p>
    <w:p w:rsidR="00E240D1" w:rsidRDefault="00E240D1" w:rsidP="00E240D1">
      <w:pPr>
        <w:pStyle w:val="a3"/>
        <w:numPr>
          <w:ilvl w:val="0"/>
          <w:numId w:val="3"/>
        </w:numPr>
        <w:spacing w:line="25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Абдурахманов Марат М.</w:t>
      </w:r>
    </w:p>
    <w:p w:rsidR="00E240D1" w:rsidRDefault="00E240D1" w:rsidP="00E240D1">
      <w:pPr>
        <w:pStyle w:val="a3"/>
        <w:numPr>
          <w:ilvl w:val="0"/>
          <w:numId w:val="3"/>
        </w:numPr>
        <w:spacing w:line="256" w:lineRule="auto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Болатов</w:t>
      </w:r>
      <w:proofErr w:type="spellEnd"/>
      <w:r>
        <w:rPr>
          <w:b/>
          <w:i/>
          <w:sz w:val="28"/>
          <w:szCs w:val="28"/>
        </w:rPr>
        <w:t xml:space="preserve"> Юсуф Т.</w:t>
      </w:r>
    </w:p>
    <w:p w:rsidR="00E240D1" w:rsidRDefault="00E240D1" w:rsidP="00E240D1">
      <w:pPr>
        <w:pStyle w:val="a3"/>
        <w:numPr>
          <w:ilvl w:val="0"/>
          <w:numId w:val="3"/>
        </w:numPr>
        <w:spacing w:line="25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Абдурахманов </w:t>
      </w:r>
      <w:proofErr w:type="spellStart"/>
      <w:r>
        <w:rPr>
          <w:b/>
          <w:i/>
          <w:sz w:val="28"/>
          <w:szCs w:val="28"/>
        </w:rPr>
        <w:t>Микаил</w:t>
      </w:r>
      <w:proofErr w:type="spellEnd"/>
      <w:r>
        <w:rPr>
          <w:b/>
          <w:i/>
          <w:sz w:val="28"/>
          <w:szCs w:val="28"/>
        </w:rPr>
        <w:t xml:space="preserve"> И.</w:t>
      </w:r>
    </w:p>
    <w:p w:rsidR="00E240D1" w:rsidRDefault="00E240D1" w:rsidP="00E240D1">
      <w:pPr>
        <w:pStyle w:val="a3"/>
        <w:numPr>
          <w:ilvl w:val="0"/>
          <w:numId w:val="3"/>
        </w:numPr>
        <w:spacing w:line="25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Абдуллаев Рахман А.</w:t>
      </w:r>
    </w:p>
    <w:p w:rsidR="00E240D1" w:rsidRDefault="00E240D1" w:rsidP="00E240D1">
      <w:pPr>
        <w:pStyle w:val="a3"/>
        <w:numPr>
          <w:ilvl w:val="0"/>
          <w:numId w:val="3"/>
        </w:numPr>
        <w:spacing w:line="256" w:lineRule="auto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Болатов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Айнудин</w:t>
      </w:r>
      <w:proofErr w:type="spellEnd"/>
      <w:r>
        <w:rPr>
          <w:b/>
          <w:i/>
          <w:sz w:val="28"/>
          <w:szCs w:val="28"/>
        </w:rPr>
        <w:t xml:space="preserve"> Э.</w:t>
      </w:r>
    </w:p>
    <w:p w:rsidR="00E240D1" w:rsidRDefault="00E240D1" w:rsidP="00E240D1">
      <w:pPr>
        <w:pStyle w:val="a3"/>
        <w:numPr>
          <w:ilvl w:val="0"/>
          <w:numId w:val="3"/>
        </w:numPr>
        <w:spacing w:line="256" w:lineRule="auto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Шихмурзаева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асият</w:t>
      </w:r>
      <w:proofErr w:type="spellEnd"/>
      <w:r>
        <w:rPr>
          <w:b/>
          <w:i/>
          <w:sz w:val="28"/>
          <w:szCs w:val="28"/>
        </w:rPr>
        <w:t xml:space="preserve"> А.</w:t>
      </w:r>
    </w:p>
    <w:p w:rsidR="00E240D1" w:rsidRDefault="00E240D1" w:rsidP="00E240D1">
      <w:pPr>
        <w:pStyle w:val="a3"/>
        <w:numPr>
          <w:ilvl w:val="0"/>
          <w:numId w:val="3"/>
        </w:numPr>
        <w:spacing w:line="25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Юсупова Лейла </w:t>
      </w:r>
    </w:p>
    <w:p w:rsidR="00E240D1" w:rsidRDefault="00E240D1" w:rsidP="00E240D1">
      <w:pPr>
        <w:pStyle w:val="a3"/>
        <w:numPr>
          <w:ilvl w:val="0"/>
          <w:numId w:val="3"/>
        </w:numPr>
        <w:spacing w:line="256" w:lineRule="auto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Теркалиев</w:t>
      </w:r>
      <w:proofErr w:type="spellEnd"/>
      <w:r>
        <w:rPr>
          <w:b/>
          <w:i/>
          <w:sz w:val="28"/>
          <w:szCs w:val="28"/>
        </w:rPr>
        <w:t xml:space="preserve"> карим</w:t>
      </w:r>
    </w:p>
    <w:p w:rsidR="00E240D1" w:rsidRDefault="00E240D1" w:rsidP="00E240D1">
      <w:pPr>
        <w:pStyle w:val="a3"/>
        <w:rPr>
          <w:b/>
          <w:i/>
          <w:sz w:val="28"/>
          <w:szCs w:val="28"/>
        </w:rPr>
      </w:pPr>
    </w:p>
    <w:p w:rsidR="00E240D1" w:rsidRDefault="00E240D1" w:rsidP="00E240D1">
      <w:pPr>
        <w:pStyle w:val="a3"/>
        <w:rPr>
          <w:b/>
          <w:i/>
          <w:sz w:val="28"/>
          <w:szCs w:val="28"/>
        </w:rPr>
      </w:pPr>
    </w:p>
    <w:p w:rsidR="00E240D1" w:rsidRDefault="00E240D1" w:rsidP="00E240D1">
      <w:pPr>
        <w:pStyle w:val="a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</w:t>
      </w:r>
      <w:r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Воспитатель: </w:t>
      </w:r>
      <w:proofErr w:type="spellStart"/>
      <w:r>
        <w:rPr>
          <w:b/>
          <w:i/>
          <w:sz w:val="28"/>
          <w:szCs w:val="28"/>
          <w:u w:val="single"/>
        </w:rPr>
        <w:t>Алыпкачева</w:t>
      </w:r>
      <w:proofErr w:type="spellEnd"/>
      <w:r>
        <w:rPr>
          <w:b/>
          <w:i/>
          <w:sz w:val="28"/>
          <w:szCs w:val="28"/>
          <w:u w:val="single"/>
        </w:rPr>
        <w:t xml:space="preserve"> Фарида А.</w:t>
      </w:r>
    </w:p>
    <w:p w:rsidR="00E240D1" w:rsidRDefault="00E240D1" w:rsidP="00E240D1">
      <w:pPr>
        <w:pStyle w:val="a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</w:t>
      </w:r>
      <w:r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    </w:t>
      </w:r>
      <w:proofErr w:type="spellStart"/>
      <w:r>
        <w:rPr>
          <w:b/>
          <w:i/>
          <w:sz w:val="28"/>
          <w:szCs w:val="28"/>
        </w:rPr>
        <w:t>Мл.Восп</w:t>
      </w:r>
      <w:proofErr w:type="spellEnd"/>
      <w:r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u w:val="single"/>
        </w:rPr>
        <w:t xml:space="preserve"> Абдуллаева Н. Ю.</w:t>
      </w:r>
    </w:p>
    <w:p w:rsidR="00990CEE" w:rsidRPr="00E240D1" w:rsidRDefault="00E240D1" w:rsidP="00E240D1">
      <w:pPr>
        <w:ind w:left="1276" w:right="1700"/>
        <w:jc w:val="center"/>
        <w:rPr>
          <w:color w:val="837C4D"/>
          <w:sz w:val="76"/>
          <w:szCs w:val="76"/>
        </w:rPr>
      </w:pPr>
      <w:r>
        <w:rPr>
          <w:color w:val="837C4D"/>
          <w:sz w:val="76"/>
          <w:szCs w:val="76"/>
        </w:rPr>
        <w:t xml:space="preserve"> </w:t>
      </w:r>
      <w:bookmarkStart w:id="0" w:name="_GoBack"/>
      <w:bookmarkEnd w:id="0"/>
    </w:p>
    <w:sectPr w:rsidR="00990CEE" w:rsidRPr="00E240D1" w:rsidSect="00207F4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567" w:right="567" w:bottom="567" w:left="567" w:header="0" w:footer="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E8C" w:rsidRDefault="00890E8C" w:rsidP="00B65826">
      <w:pPr>
        <w:spacing w:after="0" w:line="240" w:lineRule="auto"/>
      </w:pPr>
      <w:r>
        <w:separator/>
      </w:r>
    </w:p>
  </w:endnote>
  <w:endnote w:type="continuationSeparator" w:id="0">
    <w:p w:rsidR="00890E8C" w:rsidRDefault="00890E8C" w:rsidP="00B6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6" w:rsidRDefault="00B6582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6" w:rsidRDefault="00B6582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6" w:rsidRDefault="00B658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E8C" w:rsidRDefault="00890E8C" w:rsidP="00B65826">
      <w:pPr>
        <w:spacing w:after="0" w:line="240" w:lineRule="auto"/>
      </w:pPr>
      <w:r>
        <w:separator/>
      </w:r>
    </w:p>
  </w:footnote>
  <w:footnote w:type="continuationSeparator" w:id="0">
    <w:p w:rsidR="00890E8C" w:rsidRDefault="00890E8C" w:rsidP="00B6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6" w:rsidRDefault="00B6582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6" w:rsidRDefault="00B6582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6" w:rsidRDefault="00B658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11494"/>
    <w:multiLevelType w:val="hybridMultilevel"/>
    <w:tmpl w:val="708286FE"/>
    <w:lvl w:ilvl="0" w:tplc="2B62CF54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">
    <w:nsid w:val="495D3561"/>
    <w:multiLevelType w:val="hybridMultilevel"/>
    <w:tmpl w:val="537AE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C41C1"/>
    <w:multiLevelType w:val="hybridMultilevel"/>
    <w:tmpl w:val="E2DA4940"/>
    <w:lvl w:ilvl="0" w:tplc="9912CE2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10" w:hanging="360"/>
      </w:pPr>
    </w:lvl>
    <w:lvl w:ilvl="2" w:tplc="0419001B">
      <w:start w:val="1"/>
      <w:numFmt w:val="lowerRoman"/>
      <w:lvlText w:val="%3."/>
      <w:lvlJc w:val="right"/>
      <w:pPr>
        <w:ind w:left="3930" w:hanging="180"/>
      </w:pPr>
    </w:lvl>
    <w:lvl w:ilvl="3" w:tplc="0419000F">
      <w:start w:val="1"/>
      <w:numFmt w:val="decimal"/>
      <w:lvlText w:val="%4."/>
      <w:lvlJc w:val="left"/>
      <w:pPr>
        <w:ind w:left="4650" w:hanging="360"/>
      </w:pPr>
    </w:lvl>
    <w:lvl w:ilvl="4" w:tplc="04190019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D1"/>
    <w:rsid w:val="00001D3D"/>
    <w:rsid w:val="000666F5"/>
    <w:rsid w:val="00084F1D"/>
    <w:rsid w:val="000C0A72"/>
    <w:rsid w:val="000C1548"/>
    <w:rsid w:val="000C3472"/>
    <w:rsid w:val="000E099E"/>
    <w:rsid w:val="000F239A"/>
    <w:rsid w:val="000F7184"/>
    <w:rsid w:val="0010573F"/>
    <w:rsid w:val="001348FF"/>
    <w:rsid w:val="00142516"/>
    <w:rsid w:val="001665E4"/>
    <w:rsid w:val="00184B46"/>
    <w:rsid w:val="001B618F"/>
    <w:rsid w:val="00207F4E"/>
    <w:rsid w:val="00212AEB"/>
    <w:rsid w:val="0024253E"/>
    <w:rsid w:val="00265A5F"/>
    <w:rsid w:val="0026727B"/>
    <w:rsid w:val="00291135"/>
    <w:rsid w:val="002D2A8C"/>
    <w:rsid w:val="002D7F68"/>
    <w:rsid w:val="003146CA"/>
    <w:rsid w:val="003A5FC0"/>
    <w:rsid w:val="003E0B5C"/>
    <w:rsid w:val="004426FF"/>
    <w:rsid w:val="00483B19"/>
    <w:rsid w:val="004C4515"/>
    <w:rsid w:val="005629CB"/>
    <w:rsid w:val="00625733"/>
    <w:rsid w:val="0066510D"/>
    <w:rsid w:val="00677E12"/>
    <w:rsid w:val="006B0A8E"/>
    <w:rsid w:val="007329BA"/>
    <w:rsid w:val="00735A74"/>
    <w:rsid w:val="00742514"/>
    <w:rsid w:val="007543B0"/>
    <w:rsid w:val="007F5698"/>
    <w:rsid w:val="00881AB4"/>
    <w:rsid w:val="00890E8C"/>
    <w:rsid w:val="0089398F"/>
    <w:rsid w:val="008D53A7"/>
    <w:rsid w:val="008D63A7"/>
    <w:rsid w:val="008F0F2A"/>
    <w:rsid w:val="00920083"/>
    <w:rsid w:val="00990CEE"/>
    <w:rsid w:val="009D1250"/>
    <w:rsid w:val="009F3A62"/>
    <w:rsid w:val="00A2462F"/>
    <w:rsid w:val="00A707BF"/>
    <w:rsid w:val="00A832AB"/>
    <w:rsid w:val="00AD7B55"/>
    <w:rsid w:val="00AF35EC"/>
    <w:rsid w:val="00B22643"/>
    <w:rsid w:val="00B47A29"/>
    <w:rsid w:val="00B61541"/>
    <w:rsid w:val="00B65826"/>
    <w:rsid w:val="00B902F5"/>
    <w:rsid w:val="00BB1236"/>
    <w:rsid w:val="00BB25FB"/>
    <w:rsid w:val="00C74449"/>
    <w:rsid w:val="00C7518D"/>
    <w:rsid w:val="00C93A5B"/>
    <w:rsid w:val="00CA3E5B"/>
    <w:rsid w:val="00D616D3"/>
    <w:rsid w:val="00D73CA2"/>
    <w:rsid w:val="00D9687D"/>
    <w:rsid w:val="00DC5246"/>
    <w:rsid w:val="00E23AED"/>
    <w:rsid w:val="00E240D1"/>
    <w:rsid w:val="00EB2AB3"/>
    <w:rsid w:val="00EB30DC"/>
    <w:rsid w:val="00EC4279"/>
    <w:rsid w:val="00EE3EA1"/>
    <w:rsid w:val="00F77CCF"/>
    <w:rsid w:val="00F8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iscardImageEditingData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3A7"/>
    <w:pPr>
      <w:ind w:left="720"/>
      <w:contextualSpacing/>
    </w:pPr>
  </w:style>
  <w:style w:type="table" w:styleId="a4">
    <w:name w:val="Table Grid"/>
    <w:basedOn w:val="a1"/>
    <w:uiPriority w:val="39"/>
    <w:rsid w:val="000F7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14251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6">
    <w:name w:val="Placeholder Text"/>
    <w:basedOn w:val="a0"/>
    <w:uiPriority w:val="99"/>
    <w:semiHidden/>
    <w:rsid w:val="00D73CA2"/>
    <w:rPr>
      <w:color w:val="808080"/>
    </w:rPr>
  </w:style>
  <w:style w:type="paragraph" w:styleId="a7">
    <w:name w:val="header"/>
    <w:basedOn w:val="a"/>
    <w:link w:val="a8"/>
    <w:uiPriority w:val="99"/>
    <w:unhideWhenUsed/>
    <w:rsid w:val="00B6582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5826"/>
  </w:style>
  <w:style w:type="paragraph" w:styleId="a9">
    <w:name w:val="footer"/>
    <w:basedOn w:val="a"/>
    <w:link w:val="aa"/>
    <w:uiPriority w:val="99"/>
    <w:unhideWhenUsed/>
    <w:rsid w:val="00B6582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5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8;&#1089;&#1083;&#1072;&#1085;%20&#1061;&#1072;&#1089;&#1072;&#1077;&#1074;\AppData\Roaming\Microsoft\&#1064;&#1072;&#1073;&#1083;&#1086;&#1085;&#1099;\&#1055;&#1086;&#1088;&#1090;&#1092;&#1086;&#1083;&#1080;&#1086;%20&#1091;&#1095;&#1077;&#1085;&#1080;&#1082;&#1072;%20&#1085;&#1072;&#1095;&#1072;&#1083;&#1100;&#1085;&#1086;&#1081;%20&#1096;&#1082;&#1086;&#1083;&#1099;%20&#1089;%20&#1082;&#1088;&#1086;&#1083;&#1080;&#1082;&#1086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C5EAA778EFE4AB81F53BA0C48C9BB" ma:contentTypeVersion="" ma:contentTypeDescription="Create a new document." ma:contentTypeScope="" ma:versionID="84a7b908d236d3feec5cdc52fe85ba7c">
  <xsd:schema xmlns:xsd="http://www.w3.org/2001/XMLSchema" xmlns:xs="http://www.w3.org/2001/XMLSchema" xmlns:p="http://schemas.microsoft.com/office/2006/metadata/properties" xmlns:ns1="http://schemas.microsoft.com/sharepoint/v3" xmlns:ns2="6ee78bd2-4339-4042-adc0-bcc646419980" xmlns:ns3="2547570a-e5f4-4946-a4c3-82580e42479e" targetNamespace="http://schemas.microsoft.com/office/2006/metadata/properties" ma:root="true" ma:fieldsID="af74c33d54415a86935cc44ad597ec52" ns1:_="" ns2:_="" ns3:_="">
    <xsd:import namespace="http://schemas.microsoft.com/sharepoint/v3"/>
    <xsd:import namespace="6ee78bd2-4339-4042-adc0-bcc646419980"/>
    <xsd:import namespace="2547570a-e5f4-4946-a4c3-82580e4247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78bd2-4339-4042-adc0-bcc6464199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7570a-e5f4-4946-a4c3-82580e42479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24ECD1-141C-4933-935A-A099BF8F25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C810A10-1622-4FCC-A032-33E765865A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C7000F-6DE8-4557-8836-FF9064F07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ee78bd2-4339-4042-adc0-bcc646419980"/>
    <ds:schemaRef ds:uri="2547570a-e5f4-4946-a4c3-82580e424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Портфолио ученика начальной школы с кроликом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2018-03-29T07:23:00Z</dcterms:created>
  <dcterms:modified xsi:type="dcterms:W3CDTF">2018-03-29T07:26:00Z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0x01010019AC5EAA778EFE4AB81F53BA0C48C9BB</vt:lpwstr>
  </property>
</Properties>
</file>