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13" w:rsidRDefault="00742514" w:rsidP="00156913">
      <w:pPr>
        <w:spacing w:before="2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10692000"/>
                <wp:effectExtent l="0" t="0" r="3175" b="0"/>
                <wp:wrapNone/>
                <wp:docPr id="18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46" cy="10692000"/>
                          <a:chOff x="77" y="0"/>
                          <a:chExt cx="7559521" cy="10691495"/>
                        </a:xfrm>
                      </wpg:grpSpPr>
                      <pic:pic xmlns:pic="http://schemas.openxmlformats.org/drawingml/2006/picture">
                        <pic:nvPicPr>
                          <pic:cNvPr id="115" name="Рисунок 1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" y="0"/>
                            <a:ext cx="7559521" cy="1069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1962150"/>
                            <a:ext cx="1065530" cy="1202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7775" y="3076575"/>
                            <a:ext cx="5061585" cy="1810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0472" y="5383781"/>
                            <a:ext cx="2512695" cy="3621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57F5E" id="Группа 185" o:spid="_x0000_s1026" style="position:absolute;margin-left:0;margin-top:0;width:595.3pt;height:841.9pt;z-index:-251693568;mso-position-horizontal:center;mso-position-horizontal-relative:page;mso-position-vertical:center;mso-position-vertical-relative:page;mso-width-relative:margin;mso-height-relative:margin" coordorigin="" coordsize="75595,106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3MTNmZGJjOC1lNmE4LTZhNDgtODU1Ny1kMjAwMTEyZmNiOTQ8&#10;L3N0RXZ0Omluc3RhbmNlSUQ+CiAgICAgICAgICAgICAgICAgIDxzdEV2dDp3aGVuPjIwMTUtMTEt&#10;MTlUMTE6NTk6NDQrMDU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5" o:spid="_x0000_s1027" type="#_x0000_t75" style="position:absolute;width:75595;height:106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9Q1DDAAAA3AAAAA8AAABkcnMvZG93bnJldi54bWxET0trwkAQvhf8D8sI3uomBYtEVxFB8KCl&#10;PtHbkB2TaHY2zW41+uu7BcHbfHzPGY4bU4or1a6wrCDuRiCIU6sLzhRsN7P3PgjnkTWWlknBnRyM&#10;R623ISba3nhF17XPRAhhl6CC3PsqkdKlORl0XVsRB+5ka4M+wDqTusZbCDel/IiiT2mw4NCQY0XT&#10;nNLL+tcoOB4Wx8fum+XPl5nrZbk/P4r4rFSn3UwGIDw1/iV+uuc6zI978P9MuEC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1DUMMAAADcAAAADwAAAAAAAAAAAAAAAACf&#10;AgAAZHJzL2Rvd25yZXYueG1sUEsFBgAAAAAEAAQA9wAAAI8DAAAAAA==&#10;">
                  <v:imagedata r:id="rId14" o:title=""/>
                  <v:path arrowok="t"/>
                </v:shape>
                <v:shape id="Рисунок 6" o:spid="_x0000_s1028" type="#_x0000_t75" style="position:absolute;left:54292;top:19621;width:10655;height:12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4jXjBAAAA2gAAAA8AAABkcnMvZG93bnJldi54bWxEj0GLwjAUhO+C/yE8wZumLiJSTYsIgix4&#10;UBd2j4/m2ZQ2L7WJtf57s7Cwx2FmvmG2+WAb0VPnK8cKFvMEBHHhdMWlgq/rYbYG4QOyxsYxKXiR&#10;hzwbj7aYavfkM/WXUIoIYZ+iAhNCm0rpC0MW/dy1xNG7uc5iiLIrpe7wGeG2kR9JspIWK44LBlva&#10;Gyrqy8MqaOX6XhenmhJD1+/hUf3o/nOp1HQy7DYgAg3hP/zXPmoFK/i9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4jXjBAAAA2gAAAA8AAAAAAAAAAAAAAAAAnwIA&#10;AGRycy9kb3ducmV2LnhtbFBLBQYAAAAABAAEAPcAAACNAwAAAAA=&#10;">
                  <v:imagedata r:id="rId15" o:title=""/>
                  <v:path arrowok="t"/>
                </v:shape>
                <v:shape id="Рисунок 7" o:spid="_x0000_s1029" type="#_x0000_t75" style="position:absolute;left:12477;top:30765;width:50616;height:18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52fDAAAA2gAAAA8AAABkcnMvZG93bnJldi54bWxEj0FrwkAUhO8F/8PyBC+lbvSgkroRYxG8&#10;adVDe3tkn0lM9m3IbmP8965Q8DjMzDfMctWbWnTUutKygsk4AkGcWV1yruB82n4sQDiPrLG2TAru&#10;5GCVDN6WGGt742/qjj4XAcIuRgWF900spcsKMujGtiEO3sW2Bn2QbS51i7cAN7WcRtFMGiw5LBTY&#10;0KagrDr+GQVy/tun5j29esNfh2qGP/vFZKfUaNivP0F46v0r/N/eaQVzeF4JN0A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DnZ8MAAADaAAAADwAAAAAAAAAAAAAAAACf&#10;AgAAZHJzL2Rvd25yZXYueG1sUEsFBgAAAAAEAAQA9wAAAI8DAAAAAA==&#10;">
                  <v:imagedata r:id="rId16" o:title=""/>
                  <v:path arrowok="t"/>
                </v:shape>
                <v:shape id="Рисунок 10" o:spid="_x0000_s1030" type="#_x0000_t75" style="position:absolute;left:9704;top:53837;width:25127;height:36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vbjEAAAA2wAAAA8AAABkcnMvZG93bnJldi54bWxEj0FrwkAQhe+F/odlCr3VjaJFUlcRoVjb&#10;UzX0PGTHJDY7u2TXJP77zkHobYb35r1vVpvRtaqnLjaeDUwnGSji0tuGKwPF6f1lCSomZIutZzJw&#10;owib9ePDCnPrB/6m/pgqJSEcczRQpxRyrWNZk8M48YFYtLPvHCZZu0rbDgcJd62eZdmrdtiwNNQY&#10;aFdT+Xu8OgOf/b6a7wcqDsVu+jX/WYTtxQVjnp/G7RuoRGP6N9+vP6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BvbjEAAAA2wAAAA8AAAAAAAAAAAAAAAAA&#10;nwIAAGRycy9kb3ducmV2LnhtbFBLBQYAAAAABAAEAPcAAACQAwAAAAA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156913" w:rsidRPr="00156913" w:rsidRDefault="00156913" w:rsidP="00156913">
      <w:pPr>
        <w:spacing w:before="240"/>
      </w:pPr>
      <w:r>
        <w:rPr>
          <w:rFonts w:eastAsiaTheme="minorEastAsia"/>
          <w:b/>
          <w:i/>
          <w:sz w:val="36"/>
          <w:szCs w:val="36"/>
        </w:rPr>
        <w:t xml:space="preserve">                             </w:t>
      </w:r>
      <w:r>
        <w:rPr>
          <w:rFonts w:eastAsiaTheme="minorEastAsia"/>
          <w:b/>
          <w:i/>
          <w:sz w:val="36"/>
          <w:szCs w:val="36"/>
        </w:rPr>
        <w:t xml:space="preserve">    МКДОУ «Соколёнок» </w:t>
      </w:r>
    </w:p>
    <w:p w:rsidR="00156913" w:rsidRDefault="00156913" w:rsidP="00156913">
      <w:pPr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t xml:space="preserve">          </w:t>
      </w:r>
      <w:r>
        <w:rPr>
          <w:rFonts w:eastAsiaTheme="minorEastAsia"/>
          <w:b/>
          <w:i/>
          <w:sz w:val="36"/>
          <w:szCs w:val="36"/>
        </w:rPr>
        <w:t xml:space="preserve">   </w:t>
      </w:r>
      <w:r>
        <w:rPr>
          <w:rFonts w:eastAsiaTheme="minorEastAsia"/>
          <w:b/>
          <w:i/>
          <w:sz w:val="36"/>
          <w:szCs w:val="36"/>
        </w:rPr>
        <w:t xml:space="preserve">    Список старшей группы 2017-2018гг.</w:t>
      </w:r>
    </w:p>
    <w:p w:rsidR="00156913" w:rsidRDefault="00156913" w:rsidP="00156913">
      <w:pPr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t xml:space="preserve">                              </w:t>
      </w:r>
      <w:r>
        <w:rPr>
          <w:rFonts w:eastAsiaTheme="minorEastAsia"/>
          <w:b/>
          <w:i/>
          <w:sz w:val="36"/>
          <w:szCs w:val="36"/>
        </w:rPr>
        <w:t xml:space="preserve">  </w:t>
      </w:r>
      <w:r>
        <w:rPr>
          <w:rFonts w:eastAsiaTheme="minorEastAsia"/>
          <w:b/>
          <w:i/>
          <w:sz w:val="36"/>
          <w:szCs w:val="36"/>
        </w:rPr>
        <w:t xml:space="preserve">     «Солнышко»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6320"/>
      </w:tblGrid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Адильсаидов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Курбан</w:t>
            </w:r>
          </w:p>
        </w:tc>
      </w:tr>
      <w:tr w:rsidR="00156913" w:rsidTr="00156913">
        <w:trPr>
          <w:trHeight w:val="346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Азаматова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Эльнара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Макка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Амангулов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Салавдин</w:t>
            </w:r>
            <w:proofErr w:type="spellEnd"/>
          </w:p>
        </w:tc>
      </w:tr>
      <w:tr w:rsidR="00156913" w:rsidTr="00156913">
        <w:trPr>
          <w:trHeight w:val="346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Аджимусаева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Сабина</w:t>
            </w:r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Абдулгазиев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Нухбек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Аттутарова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Амина</w:t>
            </w:r>
          </w:p>
        </w:tc>
      </w:tr>
      <w:tr w:rsidR="00156913" w:rsidTr="00156913">
        <w:trPr>
          <w:trHeight w:val="346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Акбузавов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Тулпархан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Амангулова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Сания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Аджалавов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Али</w:t>
            </w:r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Сапарова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Айнура</w:t>
            </w:r>
            <w:proofErr w:type="spellEnd"/>
          </w:p>
        </w:tc>
      </w:tr>
      <w:tr w:rsidR="00156913" w:rsidTr="00156913">
        <w:trPr>
          <w:trHeight w:val="346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Салиева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Алина</w:t>
            </w:r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Салиев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Халид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Нурмагомедова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Кишбике</w:t>
            </w:r>
            <w:proofErr w:type="spellEnd"/>
          </w:p>
        </w:tc>
      </w:tr>
      <w:tr w:rsidR="00156913" w:rsidTr="00156913">
        <w:trPr>
          <w:trHeight w:val="346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Даудов Ибрагим</w:t>
            </w:r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Хамавов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Даниял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Абдулгазиев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Батыр</w:t>
            </w:r>
          </w:p>
        </w:tc>
      </w:tr>
      <w:tr w:rsidR="00156913" w:rsidTr="00156913">
        <w:trPr>
          <w:trHeight w:val="346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Атавов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Хансолтан</w:t>
            </w:r>
            <w:proofErr w:type="spellEnd"/>
          </w:p>
        </w:tc>
      </w:tr>
      <w:tr w:rsidR="00156913" w:rsidTr="00156913">
        <w:trPr>
          <w:trHeight w:val="334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13" w:rsidRDefault="00156913">
            <w:pPr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Атавов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Ибрагим</w:t>
            </w:r>
          </w:p>
        </w:tc>
      </w:tr>
    </w:tbl>
    <w:p w:rsidR="00156913" w:rsidRDefault="00156913" w:rsidP="00156913">
      <w:pPr>
        <w:rPr>
          <w:rFonts w:ascii="Calibri" w:eastAsia="Calibri" w:hAnsi="Calibri"/>
          <w:sz w:val="28"/>
          <w:szCs w:val="28"/>
        </w:rPr>
      </w:pPr>
    </w:p>
    <w:p w:rsidR="00156913" w:rsidRDefault="00156913" w:rsidP="001569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:rsidR="00156913" w:rsidRDefault="00156913" w:rsidP="0015691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  <w:r>
        <w:rPr>
          <w:b/>
          <w:i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Абдуллаева Н. А.</w:t>
      </w:r>
    </w:p>
    <w:p w:rsidR="00156913" w:rsidRDefault="00156913" w:rsidP="0015691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Мл.Восп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Ходжаева З. Д.</w:t>
      </w:r>
    </w:p>
    <w:p w:rsidR="00156913" w:rsidRDefault="00156913" w:rsidP="00156913">
      <w:pPr>
        <w:rPr>
          <w:sz w:val="28"/>
          <w:szCs w:val="28"/>
        </w:rPr>
      </w:pPr>
    </w:p>
    <w:p w:rsidR="00156913" w:rsidRDefault="00156913" w:rsidP="00156913">
      <w:pPr>
        <w:rPr>
          <w:sz w:val="28"/>
          <w:szCs w:val="28"/>
        </w:rPr>
      </w:pPr>
    </w:p>
    <w:p w:rsidR="00156913" w:rsidRDefault="00156913" w:rsidP="00156913"/>
    <w:p w:rsidR="00BB1236" w:rsidRPr="00156913" w:rsidRDefault="00BB1236" w:rsidP="00156913">
      <w:pPr>
        <w:ind w:right="1700"/>
        <w:rPr>
          <w:color w:val="837C4D"/>
          <w:sz w:val="76"/>
          <w:szCs w:val="76"/>
        </w:rPr>
      </w:pPr>
      <w:bookmarkStart w:id="0" w:name="_GoBack"/>
      <w:bookmarkEnd w:id="0"/>
    </w:p>
    <w:sectPr w:rsidR="00BB1236" w:rsidRPr="00156913" w:rsidSect="00207F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567" w:left="567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8F" w:rsidRDefault="00AF7C8F" w:rsidP="00B65826">
      <w:pPr>
        <w:spacing w:after="0" w:line="240" w:lineRule="auto"/>
      </w:pPr>
      <w:r>
        <w:separator/>
      </w:r>
    </w:p>
  </w:endnote>
  <w:endnote w:type="continuationSeparator" w:id="0">
    <w:p w:rsidR="00AF7C8F" w:rsidRDefault="00AF7C8F" w:rsidP="00B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8F" w:rsidRDefault="00AF7C8F" w:rsidP="00B65826">
      <w:pPr>
        <w:spacing w:after="0" w:line="240" w:lineRule="auto"/>
      </w:pPr>
      <w:r>
        <w:separator/>
      </w:r>
    </w:p>
  </w:footnote>
  <w:footnote w:type="continuationSeparator" w:id="0">
    <w:p w:rsidR="00AF7C8F" w:rsidRDefault="00AF7C8F" w:rsidP="00B6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6" w:rsidRDefault="00B65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494"/>
    <w:multiLevelType w:val="hybridMultilevel"/>
    <w:tmpl w:val="708286FE"/>
    <w:lvl w:ilvl="0" w:tplc="2B62CF5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6FBC41C1"/>
    <w:multiLevelType w:val="hybridMultilevel"/>
    <w:tmpl w:val="E2DA4940"/>
    <w:lvl w:ilvl="0" w:tplc="9912CE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13"/>
    <w:rsid w:val="00001D3D"/>
    <w:rsid w:val="000666F5"/>
    <w:rsid w:val="00084F1D"/>
    <w:rsid w:val="000C0A72"/>
    <w:rsid w:val="000C1548"/>
    <w:rsid w:val="000C3472"/>
    <w:rsid w:val="000E099E"/>
    <w:rsid w:val="000F239A"/>
    <w:rsid w:val="000F7184"/>
    <w:rsid w:val="0010573F"/>
    <w:rsid w:val="001348FF"/>
    <w:rsid w:val="00142516"/>
    <w:rsid w:val="00156913"/>
    <w:rsid w:val="001665E4"/>
    <w:rsid w:val="00184B46"/>
    <w:rsid w:val="001B618F"/>
    <w:rsid w:val="00207F4E"/>
    <w:rsid w:val="00212AEB"/>
    <w:rsid w:val="0024253E"/>
    <w:rsid w:val="00265A5F"/>
    <w:rsid w:val="0026727B"/>
    <w:rsid w:val="00291135"/>
    <w:rsid w:val="002D2A8C"/>
    <w:rsid w:val="002D7F68"/>
    <w:rsid w:val="003146CA"/>
    <w:rsid w:val="003A5FC0"/>
    <w:rsid w:val="003E0B5C"/>
    <w:rsid w:val="004426FF"/>
    <w:rsid w:val="00483B19"/>
    <w:rsid w:val="004C4515"/>
    <w:rsid w:val="005629CB"/>
    <w:rsid w:val="00625733"/>
    <w:rsid w:val="0066510D"/>
    <w:rsid w:val="00677E12"/>
    <w:rsid w:val="006B0A8E"/>
    <w:rsid w:val="007329BA"/>
    <w:rsid w:val="00735A74"/>
    <w:rsid w:val="00742514"/>
    <w:rsid w:val="007543B0"/>
    <w:rsid w:val="007F5698"/>
    <w:rsid w:val="00881AB4"/>
    <w:rsid w:val="0089398F"/>
    <w:rsid w:val="008D53A7"/>
    <w:rsid w:val="008D63A7"/>
    <w:rsid w:val="008F0F2A"/>
    <w:rsid w:val="00920083"/>
    <w:rsid w:val="00990CEE"/>
    <w:rsid w:val="009D1250"/>
    <w:rsid w:val="009F3A62"/>
    <w:rsid w:val="00A2462F"/>
    <w:rsid w:val="00A707BF"/>
    <w:rsid w:val="00A832AB"/>
    <w:rsid w:val="00AD7B55"/>
    <w:rsid w:val="00AF35EC"/>
    <w:rsid w:val="00AF7C8F"/>
    <w:rsid w:val="00B22643"/>
    <w:rsid w:val="00B47A29"/>
    <w:rsid w:val="00B61541"/>
    <w:rsid w:val="00B65826"/>
    <w:rsid w:val="00B902F5"/>
    <w:rsid w:val="00BB1236"/>
    <w:rsid w:val="00BB25FB"/>
    <w:rsid w:val="00C74449"/>
    <w:rsid w:val="00C7518D"/>
    <w:rsid w:val="00C93A5B"/>
    <w:rsid w:val="00CA3E5B"/>
    <w:rsid w:val="00D616D3"/>
    <w:rsid w:val="00D73CA2"/>
    <w:rsid w:val="00D9687D"/>
    <w:rsid w:val="00DC5246"/>
    <w:rsid w:val="00E23AED"/>
    <w:rsid w:val="00EB2AB3"/>
    <w:rsid w:val="00EB30DC"/>
    <w:rsid w:val="00EC4279"/>
    <w:rsid w:val="00EE3EA1"/>
    <w:rsid w:val="00F77CCF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A7"/>
    <w:pPr>
      <w:ind w:left="720"/>
      <w:contextualSpacing/>
    </w:pPr>
  </w:style>
  <w:style w:type="table" w:styleId="a4">
    <w:name w:val="Table Grid"/>
    <w:basedOn w:val="a1"/>
    <w:uiPriority w:val="59"/>
    <w:rsid w:val="000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42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laceholder Text"/>
    <w:basedOn w:val="a0"/>
    <w:uiPriority w:val="99"/>
    <w:semiHidden/>
    <w:rsid w:val="00D73CA2"/>
    <w:rPr>
      <w:color w:val="808080"/>
    </w:rPr>
  </w:style>
  <w:style w:type="paragraph" w:styleId="a7">
    <w:name w:val="header"/>
    <w:basedOn w:val="a"/>
    <w:link w:val="a8"/>
    <w:uiPriority w:val="99"/>
    <w:unhideWhenUsed/>
    <w:rsid w:val="00B65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826"/>
  </w:style>
  <w:style w:type="paragraph" w:styleId="a9">
    <w:name w:val="footer"/>
    <w:basedOn w:val="a"/>
    <w:link w:val="aa"/>
    <w:uiPriority w:val="99"/>
    <w:unhideWhenUsed/>
    <w:rsid w:val="00B65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89;&#1083;&#1072;&#1085;%20&#1061;&#1072;&#1089;&#1072;&#1077;&#1074;\AppData\Roaming\Microsoft\&#1064;&#1072;&#1073;&#1083;&#1086;&#1085;&#1099;\&#1055;&#1086;&#1088;&#1090;&#1092;&#1086;&#1083;&#1080;&#1086;%20&#1091;&#1095;&#1077;&#1085;&#1080;&#1082;&#1072;%20&#1085;&#1072;&#1095;&#1072;&#1083;&#1100;&#1085;&#1086;&#1081;%20&#1096;&#1082;&#1086;&#1083;&#1099;%20&#1089;%20&#1082;&#1088;&#1086;&#1083;&#1080;&#1082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5EAA778EFE4AB81F53BA0C48C9BB" ma:contentTypeVersion="" ma:contentTypeDescription="Create a new document." ma:contentTypeScope="" ma:versionID="84a7b908d236d3feec5cdc52fe85ba7c">
  <xsd:schema xmlns:xsd="http://www.w3.org/2001/XMLSchema" xmlns:xs="http://www.w3.org/2001/XMLSchema" xmlns:p="http://schemas.microsoft.com/office/2006/metadata/properties" xmlns:ns1="http://schemas.microsoft.com/sharepoint/v3" xmlns:ns2="6ee78bd2-4339-4042-adc0-bcc646419980" xmlns:ns3="2547570a-e5f4-4946-a4c3-82580e42479e" targetNamespace="http://schemas.microsoft.com/office/2006/metadata/properties" ma:root="true" ma:fieldsID="af74c33d54415a86935cc44ad597ec52" ns1:_="" ns2:_="" ns3:_="">
    <xsd:import namespace="http://schemas.microsoft.com/sharepoint/v3"/>
    <xsd:import namespace="6ee78bd2-4339-4042-adc0-bcc646419980"/>
    <xsd:import namespace="2547570a-e5f4-4946-a4c3-82580e424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78bd2-4339-4042-adc0-bcc646419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570a-e5f4-4946-a4c3-82580e4247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4ECD1-141C-4933-935A-A099BF8F2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810A10-1622-4FCC-A032-33E76586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000F-6DE8-4557-8836-FF9064F0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78bd2-4339-4042-adc0-bcc646419980"/>
    <ds:schemaRef ds:uri="2547570a-e5f4-4946-a4c3-82580e424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Портфолио ученика начальной школы с кроликом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2018-03-29T07:27:00Z</dcterms:created>
  <dcterms:modified xsi:type="dcterms:W3CDTF">2018-03-29T07:29:00Z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0x01010019AC5EAA778EFE4AB81F53BA0C48C9BB</vt:lpwstr>
  </property>
</Properties>
</file>